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B09C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B09CB" w:rsidRPr="009B09CB">
          <w:rPr>
            <w:rStyle w:val="a9"/>
          </w:rPr>
          <w:t xml:space="preserve"> Акционерное общество «Красноярский речной порт»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делопроизводства 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Отдел капитального стро</w:t>
            </w:r>
            <w:r>
              <w:rPr>
                <w:i/>
              </w:rPr>
              <w:t>и</w:t>
            </w:r>
            <w:r>
              <w:rPr>
                <w:i/>
              </w:rPr>
              <w:t>тельства, технического надзора и организации ремонта, моде</w:t>
            </w:r>
            <w:r>
              <w:rPr>
                <w:i/>
              </w:rPr>
              <w:t>р</w:t>
            </w:r>
            <w:r>
              <w:rPr>
                <w:i/>
              </w:rPr>
              <w:t>низации портовых сооружений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</w:t>
            </w:r>
            <w:proofErr w:type="spellStart"/>
            <w:r>
              <w:rPr>
                <w:i/>
              </w:rPr>
              <w:t>контроллинга</w:t>
            </w:r>
            <w:proofErr w:type="spellEnd"/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Служба промышленной без</w:t>
            </w:r>
            <w:r>
              <w:rPr>
                <w:i/>
              </w:rPr>
              <w:t>о</w:t>
            </w:r>
            <w:r>
              <w:rPr>
                <w:i/>
              </w:rPr>
              <w:t>пасности, охраны труда и эк</w:t>
            </w:r>
            <w:r>
              <w:rPr>
                <w:i/>
              </w:rPr>
              <w:t>о</w:t>
            </w:r>
            <w:r>
              <w:rPr>
                <w:i/>
              </w:rPr>
              <w:t>логии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Отдел нерудных строительных материалов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Здравпункт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Злобинский</w:t>
            </w:r>
            <w:proofErr w:type="spellEnd"/>
            <w:r>
              <w:rPr>
                <w:b/>
                <w:i/>
              </w:rPr>
              <w:t xml:space="preserve"> грузовой район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БТП-605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302. Капитан (Капитан - 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Pr="00063DF1" w:rsidRDefault="009B09CB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Pr="00063DF1" w:rsidRDefault="009B09C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303. Сменный капитан (Сме</w:t>
            </w:r>
            <w:r>
              <w:t>н</w:t>
            </w:r>
            <w:r>
              <w:t>ный капитан - сменный 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304. Первый штурман (на флоте) (Первый штурман - Первый п</w:t>
            </w:r>
            <w:r>
              <w:t>о</w:t>
            </w:r>
            <w:r>
              <w:t>мощник механика)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305. Моторист - рулевой 2 кла</w:t>
            </w:r>
            <w:r>
              <w:t>с</w:t>
            </w:r>
            <w:r>
              <w:t>са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Уст</w:t>
            </w:r>
            <w:r>
              <w:t>а</w:t>
            </w:r>
            <w:r>
              <w:t>новка звукоизолирующих ограждений.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306. Моторист - матрос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Уст</w:t>
            </w:r>
            <w:r>
              <w:t>а</w:t>
            </w:r>
            <w:r>
              <w:t xml:space="preserve">новка звукоизолирующих ограждений. Организовать рациональные режимы </w:t>
            </w:r>
            <w:r>
              <w:lastRenderedPageBreak/>
              <w:t>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lastRenderedPageBreak/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lastRenderedPageBreak/>
              <w:t>307. Матрос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308. Повар судовой (Повар)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Плавучий кран КПЛ 16/30 № 56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258. Старший электромеханик судовой (Старший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259. Сменный электромеханик судовой (Сменный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260. Машинист крана (крано</w:t>
            </w:r>
            <w:r>
              <w:t>в</w:t>
            </w:r>
            <w:r>
              <w:t>щик)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261. Повар судовой (Повар)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262. Матрос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Енисейский грузовой район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ЕПКНСМ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Плавучий кран КПЛ 5/30 № 61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273. Старший электромеханик судовой (Старший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274. Сменный электромеханик судовой (Сменный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275. Машинист крана (крано</w:t>
            </w:r>
            <w:r>
              <w:t>в</w:t>
            </w:r>
            <w:r>
              <w:t>щик)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276. Повар судовой (Повар)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277. Матрос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Плавучий кран КПЛ 5/30 № 63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lastRenderedPageBreak/>
              <w:t>284. Старший электромеханик судовой (Старший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286. Сменный электромеханик судовой (Сменный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287. Машинист крана (крано</w:t>
            </w:r>
            <w:r>
              <w:t>в</w:t>
            </w:r>
            <w:r>
              <w:t>щик)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288. Повар судовой (Повар)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289. Матрос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i/>
              </w:rPr>
            </w:pPr>
            <w:r>
              <w:rPr>
                <w:i/>
              </w:rPr>
              <w:t>Плавучий кран КПЛ 5/30 № 64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290. Старший электромеханик судовой (Старший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292. Сменный электромеханик судовой (Сменный электромех</w:t>
            </w:r>
            <w:r>
              <w:t>а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293. Машинист крана (крано</w:t>
            </w:r>
            <w:r>
              <w:t>в</w:t>
            </w:r>
            <w:r>
              <w:t>щик)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Шум: Использование средств индив</w:t>
            </w:r>
            <w:r>
              <w:t>и</w:t>
            </w:r>
            <w:r>
              <w:t>дуальной защиты органов слуха.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294. Повар судовой (Повар)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jc w:val="left"/>
            </w:pPr>
            <w:r>
              <w:t>295. Матрос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  <w:tr w:rsidR="009B09CB" w:rsidRPr="00AF49A3" w:rsidTr="008B4051">
        <w:trPr>
          <w:jc w:val="center"/>
        </w:trPr>
        <w:tc>
          <w:tcPr>
            <w:tcW w:w="3049" w:type="dxa"/>
            <w:vAlign w:val="center"/>
          </w:tcPr>
          <w:p w:rsidR="009B09CB" w:rsidRPr="009B09CB" w:rsidRDefault="009B09CB" w:rsidP="009B09C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АТЦ</w:t>
            </w:r>
          </w:p>
        </w:tc>
        <w:tc>
          <w:tcPr>
            <w:tcW w:w="3686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B09CB" w:rsidRDefault="009B09C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9CB" w:rsidRPr="00063DF1" w:rsidRDefault="009B09C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B09CB">
          <w:rPr>
            <w:rStyle w:val="a9"/>
          </w:rPr>
          <w:t>31.10.2017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9CB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9CB" w:rsidP="009D6532">
            <w:pPr>
              <w:pStyle w:val="aa"/>
            </w:pPr>
            <w:r>
              <w:t>Алёшин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B09CB" w:rsidRPr="000905BE" w:rsidTr="00E8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B09CB" w:rsidRDefault="009B09CB" w:rsidP="009B09CB">
            <w:pPr>
              <w:pStyle w:val="aa"/>
              <w:jc w:val="left"/>
              <w:rPr>
                <w:sz w:val="24"/>
              </w:rPr>
            </w:pPr>
          </w:p>
          <w:p w:rsidR="009B09CB" w:rsidRPr="009B09CB" w:rsidRDefault="009B09CB" w:rsidP="009B09C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председателя комиссии по проведению специальной оценки условий труда</w:t>
            </w: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lastRenderedPageBreak/>
              <w:t>Заместитель главного инженера - рук</w:t>
            </w:r>
            <w:r>
              <w:t>о</w:t>
            </w:r>
            <w:r>
              <w:t>водитель службы промышленной без</w:t>
            </w:r>
            <w:r>
              <w:t>о</w:t>
            </w:r>
            <w:r>
              <w:t>пасности,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proofErr w:type="spellStart"/>
            <w:r>
              <w:t>Сушинов</w:t>
            </w:r>
            <w:proofErr w:type="spellEnd"/>
            <w:r>
              <w:t xml:space="preserve"> В.А.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</w:tr>
      <w:tr w:rsidR="009B09CB" w:rsidRPr="009B09CB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B09C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9CB" w:rsidP="009D6532">
            <w:pPr>
              <w:pStyle w:val="aa"/>
            </w:pPr>
            <w:r>
              <w:t>Ведущий инженер ЭАО - секретарь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09CB" w:rsidP="009D6532">
            <w:pPr>
              <w:pStyle w:val="aa"/>
            </w:pPr>
            <w:r>
              <w:t xml:space="preserve">Казанцева А.Н.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Безруких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Руководитель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proofErr w:type="spellStart"/>
            <w:r>
              <w:t>Лихтина</w:t>
            </w:r>
            <w:proofErr w:type="spellEnd"/>
            <w:r>
              <w:t xml:space="preserve"> Т.Б.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Руководитель Управления по работе с персоналом, социальным и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Андреева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Начальник ЭАО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Гаврилюк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Начальник ТО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Калинин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r>
              <w:t>Заместитель начальника по флоту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  <w:proofErr w:type="spellStart"/>
            <w:r>
              <w:t>Баркин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9CB" w:rsidRPr="009B09CB" w:rsidRDefault="009B09CB" w:rsidP="009D6532">
            <w:pPr>
              <w:pStyle w:val="aa"/>
            </w:pPr>
          </w:p>
        </w:tc>
      </w:tr>
      <w:tr w:rsidR="009B09CB" w:rsidRPr="009B09CB" w:rsidTr="009B09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9CB" w:rsidRPr="009B09CB" w:rsidRDefault="009B09CB" w:rsidP="009D6532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B09CB" w:rsidTr="009B09C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9CB" w:rsidRDefault="009B09CB" w:rsidP="00C45714">
            <w:pPr>
              <w:pStyle w:val="aa"/>
            </w:pPr>
            <w:r w:rsidRPr="009B09CB">
              <w:t>4473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09C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9C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09C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9CB" w:rsidRDefault="009B09CB" w:rsidP="00C45714">
            <w:pPr>
              <w:pStyle w:val="aa"/>
            </w:pPr>
            <w:r w:rsidRPr="009B09CB">
              <w:t>Артеменко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09C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9CB" w:rsidRDefault="009B09CB" w:rsidP="00C45714">
            <w:pPr>
              <w:pStyle w:val="aa"/>
            </w:pPr>
            <w:r>
              <w:t>31.10.2017</w:t>
            </w:r>
          </w:p>
        </w:tc>
      </w:tr>
      <w:tr w:rsidR="00C45714" w:rsidRPr="009B09CB" w:rsidTr="009B09C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B09CB" w:rsidRDefault="009B09CB" w:rsidP="00C45714">
            <w:pPr>
              <w:pStyle w:val="aa"/>
              <w:rPr>
                <w:b/>
                <w:vertAlign w:val="superscript"/>
              </w:rPr>
            </w:pPr>
            <w:r w:rsidRPr="009B09C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B09C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B09CB" w:rsidRDefault="009B09CB" w:rsidP="00C45714">
            <w:pPr>
              <w:pStyle w:val="aa"/>
              <w:rPr>
                <w:b/>
                <w:vertAlign w:val="superscript"/>
              </w:rPr>
            </w:pPr>
            <w:r w:rsidRPr="009B09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B09C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B09CB" w:rsidRDefault="009B09CB" w:rsidP="00C45714">
            <w:pPr>
              <w:pStyle w:val="aa"/>
              <w:rPr>
                <w:b/>
                <w:vertAlign w:val="superscript"/>
              </w:rPr>
            </w:pPr>
            <w:r w:rsidRPr="009B09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B09C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B09CB" w:rsidRDefault="009B09CB" w:rsidP="00C45714">
            <w:pPr>
              <w:pStyle w:val="aa"/>
              <w:rPr>
                <w:vertAlign w:val="superscript"/>
              </w:rPr>
            </w:pPr>
            <w:r w:rsidRPr="009B09C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CB" w:rsidRPr="009B09CB" w:rsidRDefault="009B09CB" w:rsidP="009B09CB">
      <w:r>
        <w:separator/>
      </w:r>
    </w:p>
  </w:endnote>
  <w:endnote w:type="continuationSeparator" w:id="0">
    <w:p w:rsidR="009B09CB" w:rsidRPr="009B09CB" w:rsidRDefault="009B09CB" w:rsidP="009B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B" w:rsidRDefault="009B09C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B" w:rsidRDefault="009B09C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B" w:rsidRDefault="009B09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CB" w:rsidRPr="009B09CB" w:rsidRDefault="009B09CB" w:rsidP="009B09CB">
      <w:r>
        <w:separator/>
      </w:r>
    </w:p>
  </w:footnote>
  <w:footnote w:type="continuationSeparator" w:id="0">
    <w:p w:rsidR="009B09CB" w:rsidRPr="009B09CB" w:rsidRDefault="009B09CB" w:rsidP="009B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B" w:rsidRDefault="009B0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B" w:rsidRDefault="009B09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B" w:rsidRDefault="009B09C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Акционерное общество «Красноярский речной порт» "/>
    <w:docVar w:name="fill_date" w:val="31.10.2017"/>
    <w:docVar w:name="org_name" w:val="     "/>
    <w:docVar w:name="pers_guids" w:val="6BE65931783542B5835A84E3DEEC9DB3@151-262-826 39"/>
    <w:docVar w:name="pers_snils" w:val="6BE65931783542B5835A84E3DEEC9DB3@151-262-826 39"/>
    <w:docVar w:name="rbtd_name" w:val="Акционерное общество «Красноярский речной порт»"/>
    <w:docVar w:name="sv_docs" w:val="1"/>
  </w:docVars>
  <w:rsids>
    <w:rsidRoot w:val="009B09C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B09CB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0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09CB"/>
    <w:rPr>
      <w:sz w:val="24"/>
    </w:rPr>
  </w:style>
  <w:style w:type="paragraph" w:styleId="ad">
    <w:name w:val="footer"/>
    <w:basedOn w:val="a"/>
    <w:link w:val="ae"/>
    <w:rsid w:val="009B0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09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RePack by SPecialiST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j.tarasova</dc:creator>
  <cp:lastModifiedBy>j.tarasova</cp:lastModifiedBy>
  <cp:revision>1</cp:revision>
  <dcterms:created xsi:type="dcterms:W3CDTF">2017-11-07T03:30:00Z</dcterms:created>
  <dcterms:modified xsi:type="dcterms:W3CDTF">2017-11-07T03:31:00Z</dcterms:modified>
</cp:coreProperties>
</file>