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3C7BD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C7BDF" w:rsidRPr="003C7BDF">
          <w:rPr>
            <w:rStyle w:val="a9"/>
          </w:rPr>
          <w:t>Акционерное общество «Красноярский речной порт»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C7B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AF1EDF" w:rsidRPr="00F06873" w:rsidRDefault="003C7B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63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C7B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118" w:type="dxa"/>
            <w:vAlign w:val="center"/>
          </w:tcPr>
          <w:p w:rsidR="00AF1EDF" w:rsidRPr="00F06873" w:rsidRDefault="003C7B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63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C7B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F06873" w:rsidRDefault="003C7B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C7B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C7B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C7B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3C7B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C7B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Pr="00F06873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b/>
                <w:sz w:val="18"/>
                <w:szCs w:val="18"/>
              </w:rPr>
            </w:pPr>
            <w:r w:rsidRPr="003C7BDF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Pr="00F06873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 xml:space="preserve">Отдел делопроизводства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Pr="00F06873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Pr="00F06873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(Главный специалист по инвестиционной работе)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>Отдел капитального стро</w:t>
            </w:r>
            <w:r w:rsidRPr="003C7BDF">
              <w:rPr>
                <w:i/>
                <w:sz w:val="18"/>
                <w:szCs w:val="18"/>
              </w:rPr>
              <w:t>и</w:t>
            </w:r>
            <w:r w:rsidRPr="003C7BDF">
              <w:rPr>
                <w:i/>
                <w:sz w:val="18"/>
                <w:szCs w:val="18"/>
              </w:rPr>
              <w:t>тельства, технического на</w:t>
            </w:r>
            <w:r w:rsidRPr="003C7BDF">
              <w:rPr>
                <w:i/>
                <w:sz w:val="18"/>
                <w:szCs w:val="18"/>
              </w:rPr>
              <w:t>д</w:t>
            </w:r>
            <w:r w:rsidRPr="003C7BDF">
              <w:rPr>
                <w:i/>
                <w:sz w:val="18"/>
                <w:szCs w:val="18"/>
              </w:rPr>
              <w:lastRenderedPageBreak/>
              <w:t>зора и организации ремонта, модернизации портовых с</w:t>
            </w:r>
            <w:r w:rsidRPr="003C7BDF">
              <w:rPr>
                <w:i/>
                <w:sz w:val="18"/>
                <w:szCs w:val="18"/>
              </w:rPr>
              <w:t>о</w:t>
            </w:r>
            <w:r w:rsidRPr="003C7BDF">
              <w:rPr>
                <w:i/>
                <w:sz w:val="18"/>
                <w:szCs w:val="18"/>
              </w:rPr>
              <w:t>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надзору за строительством (Ведущий инженер по надзору)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>Финансовый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 xml:space="preserve">Служба </w:t>
            </w:r>
            <w:proofErr w:type="spellStart"/>
            <w:r w:rsidRPr="003C7BDF">
              <w:rPr>
                <w:i/>
                <w:sz w:val="18"/>
                <w:szCs w:val="18"/>
              </w:rPr>
              <w:t>контроллинга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spellStart"/>
            <w:r>
              <w:rPr>
                <w:sz w:val="18"/>
                <w:szCs w:val="18"/>
              </w:rPr>
              <w:t>контроллингу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>Служба промышленной без</w:t>
            </w:r>
            <w:r w:rsidRPr="003C7BDF">
              <w:rPr>
                <w:i/>
                <w:sz w:val="18"/>
                <w:szCs w:val="18"/>
              </w:rPr>
              <w:t>о</w:t>
            </w:r>
            <w:r w:rsidRPr="003C7BDF">
              <w:rPr>
                <w:i/>
                <w:sz w:val="18"/>
                <w:szCs w:val="18"/>
              </w:rPr>
              <w:t>пасности, охраны труда и экологии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>Отдел нерудных строител</w:t>
            </w:r>
            <w:r w:rsidRPr="003C7BDF">
              <w:rPr>
                <w:i/>
                <w:sz w:val="18"/>
                <w:szCs w:val="18"/>
              </w:rPr>
              <w:t>ь</w:t>
            </w:r>
            <w:r w:rsidRPr="003C7BDF">
              <w:rPr>
                <w:i/>
                <w:sz w:val="18"/>
                <w:szCs w:val="18"/>
              </w:rPr>
              <w:t>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b/>
                <w:sz w:val="18"/>
                <w:szCs w:val="18"/>
              </w:rPr>
            </w:pPr>
            <w:r w:rsidRPr="003C7BDF">
              <w:rPr>
                <w:b/>
                <w:sz w:val="18"/>
                <w:szCs w:val="18"/>
              </w:rPr>
              <w:t>Здравпункт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(Заведующий здравпунктом)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C7BDF">
              <w:rPr>
                <w:b/>
                <w:sz w:val="18"/>
                <w:szCs w:val="18"/>
              </w:rPr>
              <w:t>Злобинский</w:t>
            </w:r>
            <w:proofErr w:type="spellEnd"/>
            <w:r w:rsidRPr="003C7BDF">
              <w:rPr>
                <w:b/>
                <w:sz w:val="18"/>
                <w:szCs w:val="18"/>
              </w:rPr>
              <w:t xml:space="preserve"> грузовой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(Заместитель начальника по флоту)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 (Караванный капитан)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(Диспетчер по ваг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>БТП-605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Капитан (Капитан - механик)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капитан (Сменный капитан - сменный механик)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штурман (на флоте) (Первый штурман - Первый помощник механика)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- рулевой 2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- 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 (Повар)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>Плавучий кран КПЛ 16/30 № 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электромеханик 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довой (Старший электромех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электромеханик 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довой (Сменный электромех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 (Повар)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b/>
                <w:sz w:val="18"/>
                <w:szCs w:val="18"/>
              </w:rPr>
            </w:pPr>
            <w:r w:rsidRPr="003C7BDF">
              <w:rPr>
                <w:b/>
                <w:sz w:val="18"/>
                <w:szCs w:val="18"/>
              </w:rPr>
              <w:t>Енисейский грузовой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b/>
                <w:sz w:val="18"/>
                <w:szCs w:val="18"/>
              </w:rPr>
            </w:pPr>
            <w:r w:rsidRPr="003C7BDF">
              <w:rPr>
                <w:b/>
                <w:sz w:val="18"/>
                <w:szCs w:val="18"/>
              </w:rPr>
              <w:t>ЕПКНСМ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ЕПКНСМ)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Групповой механик по под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емным установкам (Групповой механик по погрузочно-разгрузочным механизмам)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>Плавучий кран КПЛ 5/30 № 61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электромеханик 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довой (Старший электромех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электромеханик 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довой (Сменный электромех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 (Повар)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>Плавучий кран КПЛ 5/30 № 63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электромеханик 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довой (Старший электромех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электромеханик 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довой (Сменный электромех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 (Повар)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i/>
                <w:sz w:val="18"/>
                <w:szCs w:val="18"/>
              </w:rPr>
            </w:pPr>
            <w:r w:rsidRPr="003C7BDF">
              <w:rPr>
                <w:i/>
                <w:sz w:val="18"/>
                <w:szCs w:val="18"/>
              </w:rPr>
              <w:t>Плавучий кран КПЛ 5/30 № 64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электромеханик 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довой (Старший электромех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электромеханик 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довой (Сменный электромех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 (крановщик)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судовой (Повар)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b/>
                <w:sz w:val="18"/>
                <w:szCs w:val="18"/>
              </w:rPr>
            </w:pPr>
            <w:r w:rsidRPr="003C7BDF">
              <w:rPr>
                <w:b/>
                <w:sz w:val="18"/>
                <w:szCs w:val="18"/>
              </w:rPr>
              <w:t>АТЦ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тель а/м КАМАЗ-5410 №А413СН24 с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/прицепом КВ6997; машинист гидропод</w:t>
            </w:r>
            <w:r>
              <w:rPr>
                <w:sz w:val="18"/>
                <w:szCs w:val="18"/>
              </w:rPr>
              <w:t>ъ</w:t>
            </w:r>
            <w:r>
              <w:rPr>
                <w:sz w:val="18"/>
                <w:szCs w:val="18"/>
              </w:rPr>
              <w:t>емника "Чайка-сервис 2784 ОР" №К715НН124)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тель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/автобуса "Газель" 32212 №У140НН124)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C7BDF" w:rsidRPr="00F06873" w:rsidTr="004654AF">
        <w:tc>
          <w:tcPr>
            <w:tcW w:w="959" w:type="dxa"/>
            <w:shd w:val="clear" w:color="auto" w:fill="auto"/>
            <w:vAlign w:val="center"/>
          </w:tcPr>
          <w:p w:rsid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C7BDF" w:rsidRPr="003C7BDF" w:rsidRDefault="003C7BD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а/м КАМАЗ-65115 г/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15тн. №</w:t>
            </w:r>
            <w:proofErr w:type="gramStart"/>
            <w:r>
              <w:rPr>
                <w:sz w:val="18"/>
                <w:szCs w:val="18"/>
              </w:rPr>
              <w:t>С330ЕН124; а/м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МАЗ-65116А4 №У129НН124 с полуприцепом)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C7BDF" w:rsidRDefault="003C7BD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3C7BDF">
          <w:rPr>
            <w:rStyle w:val="a9"/>
          </w:rPr>
          <w:t>31.10.2017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7BDF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7BDF" w:rsidP="009D6532">
            <w:pPr>
              <w:pStyle w:val="aa"/>
            </w:pPr>
            <w:r>
              <w:t>Алёшин В.В.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C7BDF" w:rsidRPr="000905BE" w:rsidTr="001D1CE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3C7BDF" w:rsidRPr="003C7BDF" w:rsidRDefault="003C7BDF" w:rsidP="003C7BDF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t>Заместитель главного инженера - рук</w:t>
            </w:r>
            <w:r>
              <w:t>о</w:t>
            </w:r>
            <w:r>
              <w:t>водитель службы промышленной без</w:t>
            </w:r>
            <w:r>
              <w:t>о</w:t>
            </w:r>
            <w:r>
              <w:t>пасности, охраны труда и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proofErr w:type="spellStart"/>
            <w:r>
              <w:t>Сушинов</w:t>
            </w:r>
            <w:proofErr w:type="spellEnd"/>
            <w:r>
              <w:t xml:space="preserve"> В.А.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</w:tr>
      <w:tr w:rsidR="003C7BDF" w:rsidRPr="003C7BDF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C7BDF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7BDF" w:rsidP="009D6532">
            <w:pPr>
              <w:pStyle w:val="aa"/>
            </w:pPr>
            <w:r>
              <w:t>Ведущий инженер ЭАО - секретарь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C7BDF" w:rsidP="009D6532">
            <w:pPr>
              <w:pStyle w:val="aa"/>
            </w:pPr>
            <w:r>
              <w:t xml:space="preserve">Казанцева А.Н.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t>Безруких В.П.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(дата)</w:t>
            </w: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t>Руководитель Правового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proofErr w:type="spellStart"/>
            <w:r>
              <w:t>Лихтина</w:t>
            </w:r>
            <w:proofErr w:type="spellEnd"/>
            <w:r>
              <w:t xml:space="preserve"> Т.Б.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(дата)</w:t>
            </w: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t>Руководитель Управления по работе с персоналом, социальным и общим в</w:t>
            </w:r>
            <w:r>
              <w:t>о</w:t>
            </w:r>
            <w:r>
              <w:t>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t>Андреева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(дата)</w:t>
            </w: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lastRenderedPageBreak/>
              <w:t>Начальник ЭАО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t>Гаврилюк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(дата)</w:t>
            </w: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t>Начальник ТО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t>Калинин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(дата)</w:t>
            </w: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r>
              <w:t>Заместитель начальника по флоту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  <w:proofErr w:type="spellStart"/>
            <w:r>
              <w:t>Баркин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7BDF" w:rsidRPr="003C7BDF" w:rsidRDefault="003C7BDF" w:rsidP="009D6532">
            <w:pPr>
              <w:pStyle w:val="aa"/>
            </w:pPr>
          </w:p>
        </w:tc>
      </w:tr>
      <w:tr w:rsidR="003C7BDF" w:rsidRPr="003C7BDF" w:rsidTr="003C7BD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C7BDF" w:rsidRPr="003C7BDF" w:rsidRDefault="003C7BDF" w:rsidP="009D6532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C7BDF" w:rsidTr="003C7BD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7BDF" w:rsidRDefault="003C7BDF" w:rsidP="002743B5">
            <w:pPr>
              <w:pStyle w:val="aa"/>
            </w:pPr>
            <w:r w:rsidRPr="003C7BDF">
              <w:t>4473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C7BD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7BD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C7BD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7BDF" w:rsidRDefault="003C7BDF" w:rsidP="002743B5">
            <w:pPr>
              <w:pStyle w:val="aa"/>
            </w:pPr>
            <w:r w:rsidRPr="003C7BDF">
              <w:t>Артеменко Артем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C7BD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C7BDF" w:rsidRDefault="003C7BDF" w:rsidP="002743B5">
            <w:pPr>
              <w:pStyle w:val="aa"/>
            </w:pPr>
            <w:r>
              <w:t>31.10.2017</w:t>
            </w:r>
          </w:p>
        </w:tc>
      </w:tr>
      <w:tr w:rsidR="002743B5" w:rsidRPr="003C7BDF" w:rsidTr="003C7BD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C7BDF" w:rsidRDefault="003C7BDF" w:rsidP="002743B5">
            <w:pPr>
              <w:pStyle w:val="aa"/>
              <w:rPr>
                <w:b/>
                <w:vertAlign w:val="superscript"/>
              </w:rPr>
            </w:pPr>
            <w:r w:rsidRPr="003C7BD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C7BD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C7BDF" w:rsidRDefault="003C7BDF" w:rsidP="002743B5">
            <w:pPr>
              <w:pStyle w:val="aa"/>
              <w:rPr>
                <w:b/>
                <w:vertAlign w:val="superscript"/>
              </w:rPr>
            </w:pPr>
            <w:r w:rsidRPr="003C7BD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C7BD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C7BDF" w:rsidRDefault="003C7BDF" w:rsidP="002743B5">
            <w:pPr>
              <w:pStyle w:val="aa"/>
              <w:rPr>
                <w:b/>
                <w:vertAlign w:val="superscript"/>
              </w:rPr>
            </w:pPr>
            <w:r w:rsidRPr="003C7BD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C7BD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C7BDF" w:rsidRDefault="003C7BDF" w:rsidP="002743B5">
            <w:pPr>
              <w:pStyle w:val="aa"/>
              <w:rPr>
                <w:vertAlign w:val="superscript"/>
              </w:rPr>
            </w:pPr>
            <w:r w:rsidRPr="003C7BD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DF" w:rsidRPr="006F2753" w:rsidRDefault="003C7BDF" w:rsidP="003C7BDF">
      <w:r>
        <w:separator/>
      </w:r>
    </w:p>
  </w:endnote>
  <w:endnote w:type="continuationSeparator" w:id="0">
    <w:p w:rsidR="003C7BDF" w:rsidRPr="006F2753" w:rsidRDefault="003C7BDF" w:rsidP="003C7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DF" w:rsidRDefault="003C7BD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DF" w:rsidRDefault="003C7BD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DF" w:rsidRDefault="003C7BD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DF" w:rsidRPr="006F2753" w:rsidRDefault="003C7BDF" w:rsidP="003C7BDF">
      <w:r>
        <w:separator/>
      </w:r>
    </w:p>
  </w:footnote>
  <w:footnote w:type="continuationSeparator" w:id="0">
    <w:p w:rsidR="003C7BDF" w:rsidRPr="006F2753" w:rsidRDefault="003C7BDF" w:rsidP="003C7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DF" w:rsidRDefault="003C7B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DF" w:rsidRDefault="003C7BD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BDF" w:rsidRDefault="003C7BD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5"/>
    <w:docVar w:name="ceh_info" w:val="Акционерное общество «Красноярский речной порт»"/>
    <w:docVar w:name="doc_name" w:val="Документ5"/>
    <w:docVar w:name="fill_date" w:val="31.10.2017"/>
    <w:docVar w:name="org_name" w:val="     "/>
    <w:docVar w:name="pers_guids" w:val="6BE65931783542B5835A84E3DEEC9DB3@151-262-826 39"/>
    <w:docVar w:name="pers_snils" w:val="6BE65931783542B5835A84E3DEEC9DB3@151-262-826 39"/>
    <w:docVar w:name="rbtd_name" w:val="Акционерное общество «Красноярский речной порт»"/>
    <w:docVar w:name="sv_docs" w:val="1"/>
  </w:docVars>
  <w:rsids>
    <w:rsidRoot w:val="003C7BD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C7BDF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C7B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C7BDF"/>
    <w:rPr>
      <w:sz w:val="24"/>
    </w:rPr>
  </w:style>
  <w:style w:type="paragraph" w:styleId="ad">
    <w:name w:val="footer"/>
    <w:basedOn w:val="a"/>
    <w:link w:val="ae"/>
    <w:rsid w:val="003C7B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C7B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j.tarasova</dc:creator>
  <cp:lastModifiedBy>j.tarasova</cp:lastModifiedBy>
  <cp:revision>1</cp:revision>
  <dcterms:created xsi:type="dcterms:W3CDTF">2017-11-07T03:29:00Z</dcterms:created>
  <dcterms:modified xsi:type="dcterms:W3CDTF">2017-11-07T03:30:00Z</dcterms:modified>
</cp:coreProperties>
</file>