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24004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40046" w:rsidRPr="00240046">
          <w:rPr>
            <w:rStyle w:val="a9"/>
          </w:rPr>
          <w:t>Акционерное общество «Красноярский речной порт»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400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00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эффекти</w:t>
            </w:r>
            <w:r w:rsidRPr="00F06873">
              <w:rPr>
                <w:color w:val="000000"/>
                <w:sz w:val="16"/>
                <w:szCs w:val="16"/>
              </w:rPr>
              <w:t>в</w:t>
            </w:r>
            <w:r w:rsidRPr="00F06873">
              <w:rPr>
                <w:color w:val="000000"/>
                <w:sz w:val="16"/>
                <w:szCs w:val="16"/>
              </w:rPr>
              <w:t>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Pr="00F06873" w:rsidRDefault="002400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b/>
                <w:sz w:val="18"/>
                <w:szCs w:val="18"/>
              </w:rPr>
            </w:pPr>
            <w:r w:rsidRPr="00240046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Pr="00F06873" w:rsidRDefault="002400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i/>
                <w:sz w:val="18"/>
                <w:szCs w:val="18"/>
              </w:rPr>
            </w:pPr>
            <w:r w:rsidRPr="00240046">
              <w:rPr>
                <w:i/>
                <w:sz w:val="18"/>
                <w:szCs w:val="18"/>
              </w:rPr>
              <w:t>Отдел по инвестиционной деятельности и управлению рисками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Pr="00F06873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0046" w:rsidRPr="00F06873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i/>
                <w:sz w:val="18"/>
                <w:szCs w:val="18"/>
              </w:rPr>
            </w:pPr>
            <w:r w:rsidRPr="00240046">
              <w:rPr>
                <w:i/>
                <w:sz w:val="18"/>
                <w:szCs w:val="18"/>
              </w:rPr>
              <w:t>Экономико-аналитический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i/>
                <w:sz w:val="18"/>
                <w:szCs w:val="18"/>
              </w:rPr>
            </w:pPr>
            <w:r w:rsidRPr="00240046">
              <w:rPr>
                <w:i/>
                <w:sz w:val="18"/>
                <w:szCs w:val="18"/>
              </w:rPr>
              <w:t>Хозяйственная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 (Рабочий по комплексному обслуживанию здания)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b/>
                <w:sz w:val="18"/>
                <w:szCs w:val="18"/>
              </w:rPr>
            </w:pPr>
            <w:r w:rsidRPr="00240046">
              <w:rPr>
                <w:b/>
                <w:sz w:val="18"/>
                <w:szCs w:val="18"/>
              </w:rPr>
              <w:t>РММ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b/>
                <w:sz w:val="18"/>
                <w:szCs w:val="18"/>
              </w:rPr>
            </w:pPr>
            <w:r w:rsidRPr="00240046">
              <w:rPr>
                <w:b/>
                <w:sz w:val="18"/>
                <w:szCs w:val="18"/>
              </w:rPr>
              <w:t>Участок «Песчанка»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погрузочно-разгрузочных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b/>
                <w:sz w:val="18"/>
                <w:szCs w:val="18"/>
              </w:rPr>
            </w:pPr>
            <w:r w:rsidRPr="00240046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(Камаз-65116N3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У560КМ124 с полуприцепом; а/м  Камаз-45143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Р399ВВ124)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(для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 с ковшом и вилами, Б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ЛАРУС 82,1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ХК6857; ЭО-3323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ХР0906)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Машинист крана автомобил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(Машинист (водитель) а/крана КС-55713-6К г/п 25тн.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  <w:proofErr w:type="gramStart"/>
            <w:r>
              <w:rPr>
                <w:sz w:val="18"/>
                <w:szCs w:val="18"/>
              </w:rPr>
              <w:t>Е832ТУ24; а/м ЗИЛ-4333 №О276ХО24)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0046" w:rsidRPr="00F06873" w:rsidTr="004654AF">
        <w:tc>
          <w:tcPr>
            <w:tcW w:w="959" w:type="dxa"/>
            <w:shd w:val="clear" w:color="auto" w:fill="auto"/>
            <w:vAlign w:val="center"/>
          </w:tcPr>
          <w:p w:rsid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0046" w:rsidRPr="00240046" w:rsidRDefault="002400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нист бульдозера  Б10М.0111Е; тракторист </w:t>
            </w:r>
            <w:proofErr w:type="spellStart"/>
            <w:r>
              <w:rPr>
                <w:sz w:val="18"/>
                <w:szCs w:val="18"/>
              </w:rPr>
              <w:t>Беларуса</w:t>
            </w:r>
            <w:proofErr w:type="spellEnd"/>
            <w:r>
              <w:rPr>
                <w:sz w:val="18"/>
                <w:szCs w:val="18"/>
              </w:rPr>
              <w:t xml:space="preserve"> 82.1 г/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24МВ7568)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0046" w:rsidRDefault="002400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40046">
          <w:rPr>
            <w:rStyle w:val="a9"/>
          </w:rPr>
          <w:t>14.05.2018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0046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0046" w:rsidP="009D6532">
            <w:pPr>
              <w:pStyle w:val="aa"/>
            </w:pPr>
            <w:r>
              <w:t>Алешин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40046" w:rsidRPr="000905BE" w:rsidTr="000A5CF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240046" w:rsidRPr="00240046" w:rsidRDefault="00240046" w:rsidP="00240046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Заместитель главного инженера - рук</w:t>
            </w:r>
            <w:r>
              <w:t>о</w:t>
            </w:r>
            <w:r>
              <w:t>водитель службы промышленной без</w:t>
            </w:r>
            <w:r>
              <w:t>о</w:t>
            </w:r>
            <w:r>
              <w:t>пасности,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Померанцев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</w:tr>
      <w:tr w:rsidR="00240046" w:rsidRPr="0024004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4004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0046" w:rsidP="009D6532">
            <w:pPr>
              <w:pStyle w:val="aa"/>
            </w:pPr>
            <w:r>
              <w:t>Ведущий инженер ЭАО - секретарь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0046" w:rsidP="009D6532">
            <w:pPr>
              <w:pStyle w:val="aa"/>
            </w:pPr>
            <w:r>
              <w:t>Казанцева А.Н.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lastRenderedPageBreak/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Безруких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(дата)</w:t>
            </w: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Руководитель Правового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proofErr w:type="spellStart"/>
            <w:r>
              <w:t>Лихтина</w:t>
            </w:r>
            <w:proofErr w:type="spellEnd"/>
            <w:r>
              <w:t xml:space="preserve"> Т.Б.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(дата)</w:t>
            </w: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Руководитель Управления по работе с персоналом, социальным и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Андреева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(дата)</w:t>
            </w: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Начальник ЭАО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Гаврилюк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(дата)</w:t>
            </w: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Специалист по охране труда службы ПБ, ОТ и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Юдин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(дата)</w:t>
            </w: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Начальник АТЦ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  <w:r>
              <w:t>Аксенов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0046" w:rsidRPr="00240046" w:rsidRDefault="00240046" w:rsidP="009D6532">
            <w:pPr>
              <w:pStyle w:val="aa"/>
            </w:pPr>
          </w:p>
        </w:tc>
      </w:tr>
      <w:tr w:rsidR="00240046" w:rsidRPr="00240046" w:rsidTr="002400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0046" w:rsidRPr="00240046" w:rsidRDefault="00240046" w:rsidP="009D6532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40046" w:rsidTr="0024004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0046" w:rsidRDefault="00240046" w:rsidP="002743B5">
            <w:pPr>
              <w:pStyle w:val="aa"/>
            </w:pPr>
            <w:r w:rsidRPr="00240046">
              <w:t>4536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004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004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004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0046" w:rsidRDefault="00240046" w:rsidP="002743B5">
            <w:pPr>
              <w:pStyle w:val="aa"/>
            </w:pPr>
            <w:r w:rsidRPr="00240046">
              <w:t>Тарасова Юлия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004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0046" w:rsidRDefault="00240046" w:rsidP="002743B5">
            <w:pPr>
              <w:pStyle w:val="aa"/>
            </w:pPr>
            <w:r>
              <w:t>14.05.2018</w:t>
            </w:r>
          </w:p>
        </w:tc>
      </w:tr>
      <w:tr w:rsidR="002743B5" w:rsidRPr="00240046" w:rsidTr="0024004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40046" w:rsidRDefault="00240046" w:rsidP="002743B5">
            <w:pPr>
              <w:pStyle w:val="aa"/>
              <w:rPr>
                <w:b/>
                <w:vertAlign w:val="superscript"/>
              </w:rPr>
            </w:pPr>
            <w:r w:rsidRPr="0024004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4004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40046" w:rsidRDefault="00240046" w:rsidP="002743B5">
            <w:pPr>
              <w:pStyle w:val="aa"/>
              <w:rPr>
                <w:b/>
                <w:vertAlign w:val="superscript"/>
              </w:rPr>
            </w:pPr>
            <w:r w:rsidRPr="002400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4004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40046" w:rsidRDefault="00240046" w:rsidP="002743B5">
            <w:pPr>
              <w:pStyle w:val="aa"/>
              <w:rPr>
                <w:b/>
                <w:vertAlign w:val="superscript"/>
              </w:rPr>
            </w:pPr>
            <w:r w:rsidRPr="002400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4004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40046" w:rsidRDefault="00240046" w:rsidP="002743B5">
            <w:pPr>
              <w:pStyle w:val="aa"/>
              <w:rPr>
                <w:vertAlign w:val="superscript"/>
              </w:rPr>
            </w:pPr>
            <w:r w:rsidRPr="0024004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46" w:rsidRPr="007D587B" w:rsidRDefault="00240046" w:rsidP="00240046">
      <w:r>
        <w:separator/>
      </w:r>
    </w:p>
  </w:endnote>
  <w:endnote w:type="continuationSeparator" w:id="0">
    <w:p w:rsidR="00240046" w:rsidRPr="007D587B" w:rsidRDefault="00240046" w:rsidP="0024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46" w:rsidRDefault="002400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46" w:rsidRDefault="0024004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46" w:rsidRDefault="002400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46" w:rsidRPr="007D587B" w:rsidRDefault="00240046" w:rsidP="00240046">
      <w:r>
        <w:separator/>
      </w:r>
    </w:p>
  </w:footnote>
  <w:footnote w:type="continuationSeparator" w:id="0">
    <w:p w:rsidR="00240046" w:rsidRPr="007D587B" w:rsidRDefault="00240046" w:rsidP="0024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46" w:rsidRDefault="002400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46" w:rsidRDefault="0024004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46" w:rsidRDefault="0024004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8"/>
    <w:docVar w:name="ceh_info" w:val="Акционерное общество «Красноярский речной порт»"/>
    <w:docVar w:name="doc_name" w:val="Документ8"/>
    <w:docVar w:name="fill_date" w:val="14.05.2018"/>
    <w:docVar w:name="org_name" w:val="     "/>
    <w:docVar w:name="pers_guids" w:val="009313B99240490ABC8EEA19F19A6286@"/>
    <w:docVar w:name="pers_snils" w:val="009313B99240490ABC8EEA19F19A6286@"/>
    <w:docVar w:name="rbtd_name" w:val="Акционерное общество «Красноярский речной порт»"/>
    <w:docVar w:name="sv_docs" w:val="1"/>
  </w:docVars>
  <w:rsids>
    <w:rsidRoot w:val="00240046"/>
    <w:rsid w:val="0002033E"/>
    <w:rsid w:val="000C5130"/>
    <w:rsid w:val="000D3760"/>
    <w:rsid w:val="000F0714"/>
    <w:rsid w:val="00196135"/>
    <w:rsid w:val="001A7AC3"/>
    <w:rsid w:val="001B19D8"/>
    <w:rsid w:val="00237B32"/>
    <w:rsid w:val="00240046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400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0046"/>
    <w:rPr>
      <w:sz w:val="24"/>
    </w:rPr>
  </w:style>
  <w:style w:type="paragraph" w:styleId="ad">
    <w:name w:val="footer"/>
    <w:basedOn w:val="a"/>
    <w:link w:val="ae"/>
    <w:rsid w:val="002400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400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j.tarasova</dc:creator>
  <cp:lastModifiedBy>j.tarasova</cp:lastModifiedBy>
  <cp:revision>1</cp:revision>
  <dcterms:created xsi:type="dcterms:W3CDTF">2018-05-14T04:34:00Z</dcterms:created>
  <dcterms:modified xsi:type="dcterms:W3CDTF">2018-05-14T04:37:00Z</dcterms:modified>
</cp:coreProperties>
</file>