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7C3F0B" w:rsidRPr="007C3F0B">
          <w:rPr>
            <w:rStyle w:val="a9"/>
          </w:rPr>
          <w:t>Акционерное общество АО "Красноярский речной порт"</w:t>
        </w:r>
      </w:fldSimple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и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7C3F0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3118" w:type="dxa"/>
            <w:vAlign w:val="center"/>
          </w:tcPr>
          <w:p w:rsidR="00AF1EDF" w:rsidRPr="00F06873" w:rsidRDefault="007C3F0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063" w:type="dxa"/>
            <w:vAlign w:val="center"/>
          </w:tcPr>
          <w:p w:rsidR="00AF1EDF" w:rsidRPr="00F06873" w:rsidRDefault="007C3F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7C3F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169" w:type="dxa"/>
            <w:vAlign w:val="center"/>
          </w:tcPr>
          <w:p w:rsidR="00AF1EDF" w:rsidRPr="00F06873" w:rsidRDefault="007C3F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69" w:type="dxa"/>
            <w:vAlign w:val="center"/>
          </w:tcPr>
          <w:p w:rsidR="00AF1EDF" w:rsidRPr="00F06873" w:rsidRDefault="007C3F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7C3F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7C3F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7C3F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7C3F0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3118" w:type="dxa"/>
            <w:vAlign w:val="center"/>
          </w:tcPr>
          <w:p w:rsidR="00AF1EDF" w:rsidRPr="00F06873" w:rsidRDefault="007C3F0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1063" w:type="dxa"/>
            <w:vAlign w:val="center"/>
          </w:tcPr>
          <w:p w:rsidR="00AF1EDF" w:rsidRPr="00F06873" w:rsidRDefault="007C3F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7C3F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169" w:type="dxa"/>
            <w:vAlign w:val="center"/>
          </w:tcPr>
          <w:p w:rsidR="00AF1EDF" w:rsidRPr="00F06873" w:rsidRDefault="007C3F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169" w:type="dxa"/>
            <w:vAlign w:val="center"/>
          </w:tcPr>
          <w:p w:rsidR="00AF1EDF" w:rsidRPr="00F06873" w:rsidRDefault="007C3F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7C3F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7C3F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7C3F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7C3F0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118" w:type="dxa"/>
            <w:vAlign w:val="center"/>
          </w:tcPr>
          <w:p w:rsidR="00AF1EDF" w:rsidRPr="00F06873" w:rsidRDefault="007C3F0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63" w:type="dxa"/>
            <w:vAlign w:val="center"/>
          </w:tcPr>
          <w:p w:rsidR="00AF1EDF" w:rsidRPr="00F06873" w:rsidRDefault="007C3F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7C3F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69" w:type="dxa"/>
            <w:vAlign w:val="center"/>
          </w:tcPr>
          <w:p w:rsidR="00AF1EDF" w:rsidRPr="00F06873" w:rsidRDefault="007C3F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C3F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C3F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7C3F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7C3F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7C3F0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7C3F0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7C3F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7C3F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C3F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C3F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C3F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7C3F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7C3F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7C3F0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AF1EDF" w:rsidRPr="00F06873" w:rsidRDefault="007C3F0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AF1EDF" w:rsidRPr="00F06873" w:rsidRDefault="007C3F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7C3F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7C3F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C3F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C3F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7C3F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7C3F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7C3F0B" w:rsidRDefault="00F06873" w:rsidP="007C3F0B">
      <w:pPr>
        <w:jc w:val="right"/>
        <w:rPr>
          <w:sz w:val="20"/>
        </w:rPr>
      </w:pPr>
      <w:r w:rsidRPr="00F06873">
        <w:t>Таблица 2</w:t>
      </w:r>
      <w:r w:rsidR="007C3F0B">
        <w:fldChar w:fldCharType="begin"/>
      </w:r>
      <w:r w:rsidR="007C3F0B">
        <w:instrText xml:space="preserve"> INCLUDETEXT  "Q:\\АТТЕСТАЦИЯ 5.1 СОУТ\\База_Пятничко Лилия\\База_Пятничко Лилия 2\\ARMv51_files\\sv_ved_org_1.xml" \! \t "C:\\Program Files (x86)\\Аттестация-5.1\\xsl\\per_rm\\form2_01.xsl"  \* MERGEFORMAT </w:instrText>
      </w:r>
      <w:r w:rsidR="007C3F0B">
        <w:fldChar w:fldCharType="separat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46" w:type="dxa"/>
          <w:right w:w="46" w:type="dxa"/>
        </w:tblCellMar>
        <w:tblLook w:val="04A0"/>
      </w:tblPr>
      <w:tblGrid>
        <w:gridCol w:w="1435"/>
        <w:gridCol w:w="2988"/>
        <w:gridCol w:w="337"/>
        <w:gridCol w:w="337"/>
        <w:gridCol w:w="489"/>
        <w:gridCol w:w="337"/>
        <w:gridCol w:w="337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641"/>
        <w:gridCol w:w="641"/>
        <w:gridCol w:w="641"/>
        <w:gridCol w:w="641"/>
        <w:gridCol w:w="642"/>
        <w:gridCol w:w="491"/>
        <w:gridCol w:w="381"/>
      </w:tblGrid>
      <w:tr w:rsidR="007C3F0B">
        <w:trPr>
          <w:divId w:val="105057465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C3F0B" w:rsidRDefault="007C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вий труда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C3F0B" w:rsidRDefault="007C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вий труда с учетом эффективного применения СИЗ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C3F0B" w:rsidRDefault="007C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Повышенный размер оплаты труда (</w:t>
            </w:r>
            <w:proofErr w:type="spellStart"/>
            <w:r>
              <w:rPr>
                <w:sz w:val="16"/>
                <w:szCs w:val="16"/>
              </w:rPr>
              <w:t>да,нет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C3F0B" w:rsidRDefault="007C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Ежегодный дополнительный опл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чиваемый отпуск (да/нет)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C3F0B" w:rsidRDefault="007C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C3F0B" w:rsidRDefault="007C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C3F0B" w:rsidRDefault="007C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Лечебно-профилактическое пит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ние (да/нет)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C3F0B" w:rsidRDefault="007C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7C3F0B">
        <w:trPr>
          <w:divId w:val="1050574652"/>
          <w:trHeight w:val="22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C3F0B" w:rsidRDefault="007C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химический фактор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C3F0B" w:rsidRDefault="007C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биологический фактор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C3F0B" w:rsidRDefault="007C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аэрозоли преимущественно </w:t>
            </w:r>
            <w:proofErr w:type="spellStart"/>
            <w:r>
              <w:rPr>
                <w:sz w:val="16"/>
                <w:szCs w:val="16"/>
              </w:rPr>
              <w:t>фиброгенного</w:t>
            </w:r>
            <w:proofErr w:type="spellEnd"/>
            <w:r>
              <w:rPr>
                <w:sz w:val="16"/>
                <w:szCs w:val="16"/>
              </w:rPr>
              <w:t xml:space="preserve"> действия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C3F0B" w:rsidRDefault="007C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C3F0B" w:rsidRDefault="007C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инфразвук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C3F0B" w:rsidRDefault="007C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C3F0B" w:rsidRDefault="007C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общая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C3F0B" w:rsidRDefault="007C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C3F0B" w:rsidRDefault="007C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C3F0B" w:rsidRDefault="007C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C3F0B" w:rsidRDefault="007C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микроклимата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C3F0B" w:rsidRDefault="007C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световой среды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C3F0B" w:rsidRDefault="007C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C3F0B" w:rsidRDefault="007C3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напряженность трудового 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цесса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rPr>
                <w:sz w:val="16"/>
                <w:szCs w:val="16"/>
              </w:rPr>
            </w:pPr>
          </w:p>
        </w:tc>
      </w:tr>
      <w:tr w:rsidR="007C3F0B">
        <w:trPr>
          <w:divId w:val="1050574652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7C3F0B">
        <w:trPr>
          <w:divId w:val="1050574652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</w:t>
            </w:r>
          </w:p>
        </w:tc>
      </w:tr>
      <w:tr w:rsidR="007C3F0B">
        <w:trPr>
          <w:divId w:val="1050574652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информационных технологий</w:t>
            </w:r>
          </w:p>
        </w:tc>
      </w:tr>
      <w:tr w:rsidR="007C3F0B">
        <w:trPr>
          <w:divId w:val="10505746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55-УПР/19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Программист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C3F0B">
        <w:trPr>
          <w:divId w:val="1050574652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Енисейский грузовой район</w:t>
            </w:r>
          </w:p>
        </w:tc>
      </w:tr>
      <w:tr w:rsidR="007C3F0B">
        <w:trPr>
          <w:divId w:val="10505746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1-ЕГР/19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района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C3F0B">
        <w:trPr>
          <w:divId w:val="10505746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2-ЕГР/19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района по эксплуатации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C3F0B">
        <w:trPr>
          <w:divId w:val="10505746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3-ЕГР/19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по механ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зации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C3F0B">
        <w:trPr>
          <w:divId w:val="10505746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4.1-ЕГР/19А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смены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C3F0B">
        <w:trPr>
          <w:divId w:val="10505746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4.2-ЕГР/19А </w:t>
            </w:r>
            <w:r>
              <w:rPr>
                <w:sz w:val="18"/>
                <w:szCs w:val="18"/>
              </w:rPr>
              <w:lastRenderedPageBreak/>
              <w:t>(4.1-ЕГР/19А)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Начальник смены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C3F0B">
        <w:trPr>
          <w:divId w:val="10505746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5-ЕГР/19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гаража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C3F0B">
        <w:trPr>
          <w:divId w:val="10505746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6-ЕГР/19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склада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C3F0B">
        <w:trPr>
          <w:divId w:val="10505746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7-ЕГР/19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погрузочно-разгрузочных работ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C3F0B">
        <w:trPr>
          <w:divId w:val="10505746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8-ЕГР/19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Инженер-энергетик 1 категории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C3F0B">
        <w:trPr>
          <w:divId w:val="10505746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9-ЕГР/19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организации и нормир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ванию труда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C3F0B">
        <w:trPr>
          <w:divId w:val="10505746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10-ЕГР/19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механик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C3F0B">
        <w:trPr>
          <w:divId w:val="10505746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11-ЕГР/19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Инженер-механик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C3F0B">
        <w:trPr>
          <w:divId w:val="10505746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12-ЕГР/19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сектора ОУГПР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C3F0B">
        <w:trPr>
          <w:divId w:val="10505746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13.1-ЕГР/19А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сектора ОУГПР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C3F0B">
        <w:trPr>
          <w:divId w:val="10505746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13.2-ЕГР/19А (13.1-ЕГР/19А)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сектора ОУГПР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C3F0B">
        <w:trPr>
          <w:divId w:val="10505746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14.1-ЕГР/19А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СОУГПР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C3F0B">
        <w:trPr>
          <w:divId w:val="10505746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14.2-ЕГР/19А (14.1-ЕГР/19А)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СОУГПР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C3F0B">
        <w:trPr>
          <w:divId w:val="10505746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15.1-ЕГР/19А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и обслуживанию перегрузочных машин 6 разряда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C3F0B">
        <w:trPr>
          <w:divId w:val="10505746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15.2-ЕГР/19А (15.1-ЕГР/19А)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и обслуживанию перегрузочных машин 6 разряда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C3F0B">
        <w:trPr>
          <w:divId w:val="10505746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15.3-ЕГР/19А (15.1-ЕГР/19А)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и обслуживанию перегрузочных машин 6 разряда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C3F0B">
        <w:trPr>
          <w:divId w:val="10505746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15.4-ЕГР/19А (15.1-ЕГР/19А)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и обслуживанию перегрузочных машин 6 разряда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C3F0B">
        <w:trPr>
          <w:divId w:val="10505746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15.5-ЕГР/19А (15.1-ЕГР/19А)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и обслуживанию перегрузочных машин 6 разряда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C3F0B">
        <w:trPr>
          <w:divId w:val="10505746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16-ЕГР/19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 5 разряда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C3F0B">
        <w:trPr>
          <w:divId w:val="10505746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17.1-ЕГР/19А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живанию электрооборудования 6 разряда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C3F0B">
        <w:trPr>
          <w:divId w:val="10505746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17.2-ЕГР/19А (17.1-ЕГР/19А)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живанию электрооборудования 6 разряда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C3F0B">
        <w:trPr>
          <w:divId w:val="10505746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17.3-ЕГР/19А (17.1-ЕГР/19А)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живанию электрооборудования 6 разряда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C3F0B">
        <w:trPr>
          <w:divId w:val="10505746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17.4-ЕГР/19А (17.1-ЕГР/19А)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живанию электрооборудования 6 разряда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C3F0B">
        <w:trPr>
          <w:divId w:val="10505746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18.1-ЕГР/19А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sz w:val="18"/>
                <w:szCs w:val="18"/>
              </w:rPr>
              <w:t xml:space="preserve"> 6 разряда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C3F0B">
        <w:trPr>
          <w:divId w:val="10505746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18.2-ЕГР/19А (18.1-ЕГР/19А)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sz w:val="18"/>
                <w:szCs w:val="18"/>
              </w:rPr>
              <w:t xml:space="preserve"> 6 разряда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C3F0B">
        <w:trPr>
          <w:divId w:val="10505746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19.1-ЕГР/19А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приемосдатчик груза и багажа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C3F0B">
        <w:trPr>
          <w:divId w:val="10505746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19.2-ЕГР/19А (19.1-ЕГР/19А)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приемосдатчик груза и багажа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C3F0B">
        <w:trPr>
          <w:divId w:val="10505746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19.3-ЕГР/19А (19.1-ЕГР/19А)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приемосдатчик груза и багажа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C3F0B">
        <w:trPr>
          <w:divId w:val="10505746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19.4-ЕГР/19А (19.1-ЕГР/19А)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приемосдатчик груза и багажа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C3F0B">
        <w:trPr>
          <w:divId w:val="10505746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19.5-ЕГР/19А (19.1-ЕГР/19А)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приемосдатчик груза и багажа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C3F0B">
        <w:trPr>
          <w:divId w:val="10505746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20-ЕГР/19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C3F0B">
        <w:trPr>
          <w:divId w:val="10505746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21.1-ЕГР/19А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стирке и ремонту спе</w:t>
            </w:r>
            <w:r>
              <w:rPr>
                <w:sz w:val="18"/>
                <w:szCs w:val="18"/>
              </w:rPr>
              <w:t>ц</w:t>
            </w:r>
            <w:r>
              <w:rPr>
                <w:sz w:val="18"/>
                <w:szCs w:val="18"/>
              </w:rPr>
              <w:t>одежды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C3F0B">
        <w:trPr>
          <w:divId w:val="10505746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21.2-ЕГР/19А (21.1-ЕГР/19А)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стирке и ремонту спе</w:t>
            </w:r>
            <w:r>
              <w:rPr>
                <w:sz w:val="18"/>
                <w:szCs w:val="18"/>
              </w:rPr>
              <w:t>ц</w:t>
            </w:r>
            <w:r>
              <w:rPr>
                <w:sz w:val="18"/>
                <w:szCs w:val="18"/>
              </w:rPr>
              <w:t>одежды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C3F0B">
        <w:trPr>
          <w:divId w:val="10505746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22-ЕГР/19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Механик по обслуживанию </w:t>
            </w:r>
            <w:proofErr w:type="spellStart"/>
            <w:r>
              <w:rPr>
                <w:sz w:val="18"/>
                <w:szCs w:val="18"/>
              </w:rPr>
              <w:t>автоп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регрузочной</w:t>
            </w:r>
            <w:proofErr w:type="spellEnd"/>
            <w:r>
              <w:rPr>
                <w:sz w:val="18"/>
                <w:szCs w:val="18"/>
              </w:rPr>
              <w:t xml:space="preserve"> техники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C3F0B">
        <w:trPr>
          <w:divId w:val="10505746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23.1-ЕГР/19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4 разряда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C3F0B">
        <w:trPr>
          <w:divId w:val="10505746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23.2-ЕГР/19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4 разряда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C3F0B">
        <w:trPr>
          <w:divId w:val="10505746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24-ЕГР/19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погрузчика 4 разряда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C3F0B">
        <w:trPr>
          <w:divId w:val="10505746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25-ЕГР/19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погрузчика 5 разряда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C3F0B">
        <w:trPr>
          <w:divId w:val="10505746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26-ЕГР/19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автомобилей 3 разряда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C3F0B">
        <w:trPr>
          <w:divId w:val="10505746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27-ЕГР/19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бульдозера 6 разряда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C3F0B">
        <w:trPr>
          <w:divId w:val="10505746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28-ЕГР/19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C3F0B">
        <w:trPr>
          <w:divId w:val="10505746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29-ЕГР/19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 (ГСМ)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C3F0B">
        <w:trPr>
          <w:divId w:val="10505746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30.1-ЕГР/19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Механизатор (докер-механизатор) комплексной бригады на погрузо</w:t>
            </w:r>
            <w:r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но-разгрузочных работах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C3F0B">
        <w:trPr>
          <w:divId w:val="10505746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30.2-ЕГР/19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Механизатор (докер-механизатор) комплексной бригады на погрузо</w:t>
            </w:r>
            <w:r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но-разгрузочных работах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C3F0B">
        <w:trPr>
          <w:divId w:val="10505746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30.3-ЕГР/19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Механизатор (докер-механизатор) комплексной бригады на погрузо</w:t>
            </w:r>
            <w:r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но-разгрузочных работах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C3F0B">
        <w:trPr>
          <w:divId w:val="10505746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30.4-ЕГР/19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Механизатор (докер-механизатор) комплексной бригады на погрузо</w:t>
            </w:r>
            <w:r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но-разгрузочных работах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C3F0B">
        <w:trPr>
          <w:divId w:val="10505746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30.5-ЕГР/19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Механизатор (докер-механизатор) комплексной бригады на погрузо</w:t>
            </w:r>
            <w:r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но-разгрузочных работах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C3F0B">
        <w:trPr>
          <w:divId w:val="10505746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30.6-ЕГР/19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Механизатор (докер-механизатор) комплексной бригады на погрузо</w:t>
            </w:r>
            <w:r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но-разгрузочных работах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C3F0B">
        <w:trPr>
          <w:divId w:val="10505746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30.7-ЕГР/19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Механизатор (докер-механизатор) комплексной бригады на погрузо</w:t>
            </w:r>
            <w:r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но-разгрузочных работах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C3F0B">
        <w:trPr>
          <w:divId w:val="10505746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30.8-ЕГР/19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Механизатор (докер-механизатор) комплексной бригады на погрузо</w:t>
            </w:r>
            <w:r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но-разгрузочных работах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C3F0B">
        <w:trPr>
          <w:divId w:val="10505746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30.9-ЕГР/19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Механизатор (докер-механизатор) </w:t>
            </w:r>
            <w:r>
              <w:rPr>
                <w:sz w:val="18"/>
                <w:szCs w:val="18"/>
              </w:rPr>
              <w:lastRenderedPageBreak/>
              <w:t>комплексной бригады на погрузо</w:t>
            </w:r>
            <w:r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но-разгрузочных работах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C3F0B">
        <w:trPr>
          <w:divId w:val="10505746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30.10-ЕГР/19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Механизатор (докер-механизатор) комплексной бригады на погрузо</w:t>
            </w:r>
            <w:r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но-разгрузочных работах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C3F0B">
        <w:trPr>
          <w:divId w:val="10505746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30.11-ЕГР/19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Механизатор (докер-механизатор) комплексной бригады на погрузо</w:t>
            </w:r>
            <w:r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но-разгрузочных работах с оборуд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ванием стропальщика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C3F0B">
        <w:trPr>
          <w:divId w:val="10505746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31-ЕГР/19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товарный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C3F0B">
        <w:trPr>
          <w:divId w:val="10505746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32-ЕГР/19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 5 разряда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C3F0B">
        <w:trPr>
          <w:divId w:val="10505746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33-ЕГР/19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 6 разряда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C3F0B">
        <w:trPr>
          <w:divId w:val="10505746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34-ЕГР/19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Фрезеровщик 3 разряда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C3F0B">
        <w:trPr>
          <w:divId w:val="1050574652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Ремонтно-механическая мастерская</w:t>
            </w:r>
          </w:p>
        </w:tc>
      </w:tr>
      <w:tr w:rsidR="007C3F0B">
        <w:trPr>
          <w:divId w:val="10505746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1-РММ/19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сварке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F0B" w:rsidRDefault="007C3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7C3F0B" w:rsidP="007C3F0B">
      <w:pPr>
        <w:jc w:val="right"/>
        <w:rPr>
          <w:sz w:val="18"/>
          <w:szCs w:val="18"/>
          <w:lang w:val="en-US"/>
        </w:rPr>
      </w:pPr>
      <w:r>
        <w:fldChar w:fldCharType="end"/>
      </w: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fldSimple w:instr=" DOCVARIABLE fill_date \* MERGEFORMAT ">
        <w:r w:rsidR="007C3F0B">
          <w:rPr>
            <w:rStyle w:val="a9"/>
          </w:rPr>
          <w:t>02.12.2019</w:t>
        </w:r>
      </w:fldSimple>
      <w:r>
        <w:rPr>
          <w:rStyle w:val="a9"/>
          <w:lang w:val="en-US"/>
        </w:rPr>
        <w:t> </w:t>
      </w: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7C3F0B" w:rsidP="009D6532">
            <w:pPr>
              <w:pStyle w:val="aa"/>
            </w:pPr>
            <w:r>
              <w:t>Начальник технического управления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6" w:name="com_pred"/>
            <w:bookmarkEnd w:id="6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7C3F0B" w:rsidP="009D6532">
            <w:pPr>
              <w:pStyle w:val="aa"/>
            </w:pPr>
            <w:r>
              <w:t>Померанцев И.В.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7" w:name="s070_1"/>
            <w:bookmarkEnd w:id="7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Pr="00642E1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7C3F0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7C3F0B" w:rsidP="009D6532">
            <w:pPr>
              <w:pStyle w:val="aa"/>
            </w:pPr>
            <w:r>
              <w:t>Начальник производственного управл</w:t>
            </w:r>
            <w:r>
              <w:t>е</w:t>
            </w:r>
            <w:r>
              <w:t>ния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8" w:name="com_chlens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7C3F0B" w:rsidP="009D6532">
            <w:pPr>
              <w:pStyle w:val="aa"/>
            </w:pPr>
            <w:r>
              <w:t xml:space="preserve">Евдокимов В.А. 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7C3F0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9" w:name="s070_2"/>
            <w:bookmarkEnd w:id="9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7C3F0B" w:rsidRPr="007C3F0B" w:rsidTr="007C3F0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C3F0B" w:rsidRPr="007C3F0B" w:rsidRDefault="007C3F0B" w:rsidP="009D6532">
            <w:pPr>
              <w:pStyle w:val="aa"/>
            </w:pPr>
            <w:r>
              <w:t>Главный юрисконсульт группы общих правовых вопросов ООО "</w:t>
            </w:r>
            <w:proofErr w:type="spellStart"/>
            <w:r>
              <w:t>Норникель-ЕРП</w:t>
            </w:r>
            <w:proofErr w:type="spellEnd"/>
            <w:r>
              <w:t>"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C3F0B" w:rsidRPr="007C3F0B" w:rsidRDefault="007C3F0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C3F0B" w:rsidRPr="007C3F0B" w:rsidRDefault="007C3F0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C3F0B" w:rsidRPr="007C3F0B" w:rsidRDefault="007C3F0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C3F0B" w:rsidRPr="007C3F0B" w:rsidRDefault="007C3F0B" w:rsidP="009D6532">
            <w:pPr>
              <w:pStyle w:val="aa"/>
            </w:pPr>
            <w:proofErr w:type="spellStart"/>
            <w:r>
              <w:t>Балдицына</w:t>
            </w:r>
            <w:proofErr w:type="spellEnd"/>
            <w:r>
              <w:t xml:space="preserve"> Ю.В.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C3F0B" w:rsidRPr="007C3F0B" w:rsidRDefault="007C3F0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C3F0B" w:rsidRPr="007C3F0B" w:rsidRDefault="007C3F0B" w:rsidP="009D6532">
            <w:pPr>
              <w:pStyle w:val="aa"/>
            </w:pPr>
          </w:p>
        </w:tc>
      </w:tr>
      <w:tr w:rsidR="007C3F0B" w:rsidRPr="007C3F0B" w:rsidTr="007C3F0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C3F0B" w:rsidRPr="007C3F0B" w:rsidRDefault="007C3F0B" w:rsidP="009D6532">
            <w:pPr>
              <w:pStyle w:val="aa"/>
              <w:rPr>
                <w:vertAlign w:val="superscript"/>
              </w:rPr>
            </w:pPr>
            <w:r w:rsidRPr="007C3F0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C3F0B" w:rsidRPr="007C3F0B" w:rsidRDefault="007C3F0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C3F0B" w:rsidRPr="007C3F0B" w:rsidRDefault="007C3F0B" w:rsidP="009D6532">
            <w:pPr>
              <w:pStyle w:val="aa"/>
              <w:rPr>
                <w:vertAlign w:val="superscript"/>
              </w:rPr>
            </w:pPr>
            <w:r w:rsidRPr="007C3F0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C3F0B" w:rsidRPr="007C3F0B" w:rsidRDefault="007C3F0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C3F0B" w:rsidRPr="007C3F0B" w:rsidRDefault="007C3F0B" w:rsidP="009D6532">
            <w:pPr>
              <w:pStyle w:val="aa"/>
              <w:rPr>
                <w:vertAlign w:val="superscript"/>
              </w:rPr>
            </w:pPr>
            <w:r w:rsidRPr="007C3F0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C3F0B" w:rsidRPr="007C3F0B" w:rsidRDefault="007C3F0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C3F0B" w:rsidRPr="007C3F0B" w:rsidRDefault="007C3F0B" w:rsidP="009D6532">
            <w:pPr>
              <w:pStyle w:val="aa"/>
              <w:rPr>
                <w:vertAlign w:val="superscript"/>
              </w:rPr>
            </w:pPr>
            <w:r w:rsidRPr="007C3F0B">
              <w:rPr>
                <w:vertAlign w:val="superscript"/>
              </w:rPr>
              <w:t>(дата)</w:t>
            </w:r>
          </w:p>
        </w:tc>
      </w:tr>
      <w:tr w:rsidR="007C3F0B" w:rsidRPr="007C3F0B" w:rsidTr="007C3F0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C3F0B" w:rsidRPr="007C3F0B" w:rsidRDefault="007C3F0B" w:rsidP="009D6532">
            <w:pPr>
              <w:pStyle w:val="aa"/>
            </w:pPr>
            <w:r>
              <w:t>Ведущий специалист по охране труда службы промышленной безопасности, охраны труда и экологии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C3F0B" w:rsidRPr="007C3F0B" w:rsidRDefault="007C3F0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C3F0B" w:rsidRPr="007C3F0B" w:rsidRDefault="007C3F0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C3F0B" w:rsidRPr="007C3F0B" w:rsidRDefault="007C3F0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C3F0B" w:rsidRPr="007C3F0B" w:rsidRDefault="007C3F0B" w:rsidP="009D6532">
            <w:pPr>
              <w:pStyle w:val="aa"/>
            </w:pPr>
            <w:proofErr w:type="spellStart"/>
            <w:r>
              <w:t>Перлановская</w:t>
            </w:r>
            <w:proofErr w:type="spellEnd"/>
            <w:r>
              <w:t xml:space="preserve"> М.Д.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C3F0B" w:rsidRPr="007C3F0B" w:rsidRDefault="007C3F0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C3F0B" w:rsidRPr="007C3F0B" w:rsidRDefault="007C3F0B" w:rsidP="009D6532">
            <w:pPr>
              <w:pStyle w:val="aa"/>
            </w:pPr>
          </w:p>
        </w:tc>
      </w:tr>
      <w:tr w:rsidR="007C3F0B" w:rsidRPr="007C3F0B" w:rsidTr="007C3F0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C3F0B" w:rsidRPr="007C3F0B" w:rsidRDefault="007C3F0B" w:rsidP="009D6532">
            <w:pPr>
              <w:pStyle w:val="aa"/>
              <w:rPr>
                <w:vertAlign w:val="superscript"/>
              </w:rPr>
            </w:pPr>
            <w:r w:rsidRPr="007C3F0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C3F0B" w:rsidRPr="007C3F0B" w:rsidRDefault="007C3F0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C3F0B" w:rsidRPr="007C3F0B" w:rsidRDefault="007C3F0B" w:rsidP="009D6532">
            <w:pPr>
              <w:pStyle w:val="aa"/>
              <w:rPr>
                <w:vertAlign w:val="superscript"/>
              </w:rPr>
            </w:pPr>
            <w:r w:rsidRPr="007C3F0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C3F0B" w:rsidRPr="007C3F0B" w:rsidRDefault="007C3F0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C3F0B" w:rsidRPr="007C3F0B" w:rsidRDefault="007C3F0B" w:rsidP="009D6532">
            <w:pPr>
              <w:pStyle w:val="aa"/>
              <w:rPr>
                <w:vertAlign w:val="superscript"/>
              </w:rPr>
            </w:pPr>
            <w:r w:rsidRPr="007C3F0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C3F0B" w:rsidRPr="007C3F0B" w:rsidRDefault="007C3F0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C3F0B" w:rsidRPr="007C3F0B" w:rsidRDefault="007C3F0B" w:rsidP="009D6532">
            <w:pPr>
              <w:pStyle w:val="aa"/>
              <w:rPr>
                <w:vertAlign w:val="superscript"/>
              </w:rPr>
            </w:pPr>
            <w:r w:rsidRPr="007C3F0B">
              <w:rPr>
                <w:vertAlign w:val="superscript"/>
              </w:rPr>
              <w:t>(дата)</w:t>
            </w:r>
          </w:p>
        </w:tc>
      </w:tr>
      <w:tr w:rsidR="007C3F0B" w:rsidRPr="007C3F0B" w:rsidTr="007C3F0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C3F0B" w:rsidRPr="007C3F0B" w:rsidRDefault="007C3F0B" w:rsidP="009D6532">
            <w:pPr>
              <w:pStyle w:val="aa"/>
            </w:pPr>
            <w:r>
              <w:t>Председатель профсоюзного комитета.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C3F0B" w:rsidRPr="007C3F0B" w:rsidRDefault="007C3F0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C3F0B" w:rsidRPr="007C3F0B" w:rsidRDefault="007C3F0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C3F0B" w:rsidRPr="007C3F0B" w:rsidRDefault="007C3F0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C3F0B" w:rsidRPr="007C3F0B" w:rsidRDefault="007C3F0B" w:rsidP="009D6532">
            <w:pPr>
              <w:pStyle w:val="aa"/>
            </w:pPr>
            <w:r>
              <w:t xml:space="preserve">Безруких В.П.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C3F0B" w:rsidRPr="007C3F0B" w:rsidRDefault="007C3F0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C3F0B" w:rsidRPr="007C3F0B" w:rsidRDefault="007C3F0B" w:rsidP="009D6532">
            <w:pPr>
              <w:pStyle w:val="aa"/>
            </w:pPr>
          </w:p>
        </w:tc>
      </w:tr>
      <w:tr w:rsidR="007C3F0B" w:rsidRPr="007C3F0B" w:rsidTr="007C3F0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C3F0B" w:rsidRPr="007C3F0B" w:rsidRDefault="007C3F0B" w:rsidP="009D6532">
            <w:pPr>
              <w:pStyle w:val="aa"/>
              <w:rPr>
                <w:vertAlign w:val="superscript"/>
              </w:rPr>
            </w:pPr>
            <w:r w:rsidRPr="007C3F0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C3F0B" w:rsidRPr="007C3F0B" w:rsidRDefault="007C3F0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C3F0B" w:rsidRPr="007C3F0B" w:rsidRDefault="007C3F0B" w:rsidP="009D6532">
            <w:pPr>
              <w:pStyle w:val="aa"/>
              <w:rPr>
                <w:vertAlign w:val="superscript"/>
              </w:rPr>
            </w:pPr>
            <w:r w:rsidRPr="007C3F0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C3F0B" w:rsidRPr="007C3F0B" w:rsidRDefault="007C3F0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C3F0B" w:rsidRPr="007C3F0B" w:rsidRDefault="007C3F0B" w:rsidP="009D6532">
            <w:pPr>
              <w:pStyle w:val="aa"/>
              <w:rPr>
                <w:vertAlign w:val="superscript"/>
              </w:rPr>
            </w:pPr>
            <w:r w:rsidRPr="007C3F0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C3F0B" w:rsidRPr="007C3F0B" w:rsidRDefault="007C3F0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C3F0B" w:rsidRPr="007C3F0B" w:rsidRDefault="007C3F0B" w:rsidP="009D6532">
            <w:pPr>
              <w:pStyle w:val="aa"/>
              <w:rPr>
                <w:vertAlign w:val="superscript"/>
              </w:rPr>
            </w:pPr>
            <w:r w:rsidRPr="007C3F0B">
              <w:rPr>
                <w:vertAlign w:val="superscript"/>
              </w:rPr>
              <w:t>(дата)</w:t>
            </w:r>
          </w:p>
        </w:tc>
      </w:tr>
      <w:tr w:rsidR="007C3F0B" w:rsidRPr="007C3F0B" w:rsidTr="007C3F0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C3F0B" w:rsidRPr="007C3F0B" w:rsidRDefault="007C3F0B" w:rsidP="009D6532">
            <w:pPr>
              <w:pStyle w:val="aa"/>
            </w:pPr>
            <w:r>
              <w:t>Начальник службы по работе с перс</w:t>
            </w:r>
            <w:r>
              <w:t>о</w:t>
            </w:r>
            <w:r>
              <w:t>налом и социальной политике (Красн</w:t>
            </w:r>
            <w:r>
              <w:t>о</w:t>
            </w:r>
            <w:r>
              <w:t>ярск) ООО "</w:t>
            </w:r>
            <w:proofErr w:type="spellStart"/>
            <w:r>
              <w:t>Норникель-ЕРП</w:t>
            </w:r>
            <w:proofErr w:type="spellEnd"/>
            <w:r>
              <w:t>"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C3F0B" w:rsidRPr="007C3F0B" w:rsidRDefault="007C3F0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C3F0B" w:rsidRPr="007C3F0B" w:rsidRDefault="007C3F0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C3F0B" w:rsidRPr="007C3F0B" w:rsidRDefault="007C3F0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C3F0B" w:rsidRPr="007C3F0B" w:rsidRDefault="007C3F0B" w:rsidP="009D6532">
            <w:pPr>
              <w:pStyle w:val="aa"/>
            </w:pPr>
            <w:proofErr w:type="spellStart"/>
            <w:r>
              <w:t>Шерошенко</w:t>
            </w:r>
            <w:proofErr w:type="spellEnd"/>
            <w:r>
              <w:t xml:space="preserve"> Ю.С.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C3F0B" w:rsidRPr="007C3F0B" w:rsidRDefault="007C3F0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C3F0B" w:rsidRPr="007C3F0B" w:rsidRDefault="007C3F0B" w:rsidP="009D6532">
            <w:pPr>
              <w:pStyle w:val="aa"/>
            </w:pPr>
          </w:p>
        </w:tc>
      </w:tr>
      <w:tr w:rsidR="007C3F0B" w:rsidRPr="007C3F0B" w:rsidTr="007C3F0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C3F0B" w:rsidRPr="007C3F0B" w:rsidRDefault="007C3F0B" w:rsidP="009D6532">
            <w:pPr>
              <w:pStyle w:val="aa"/>
              <w:rPr>
                <w:vertAlign w:val="superscript"/>
              </w:rPr>
            </w:pPr>
            <w:r w:rsidRPr="007C3F0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C3F0B" w:rsidRPr="007C3F0B" w:rsidRDefault="007C3F0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C3F0B" w:rsidRPr="007C3F0B" w:rsidRDefault="007C3F0B" w:rsidP="009D6532">
            <w:pPr>
              <w:pStyle w:val="aa"/>
              <w:rPr>
                <w:vertAlign w:val="superscript"/>
              </w:rPr>
            </w:pPr>
            <w:r w:rsidRPr="007C3F0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C3F0B" w:rsidRPr="007C3F0B" w:rsidRDefault="007C3F0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C3F0B" w:rsidRPr="007C3F0B" w:rsidRDefault="007C3F0B" w:rsidP="009D6532">
            <w:pPr>
              <w:pStyle w:val="aa"/>
              <w:rPr>
                <w:vertAlign w:val="superscript"/>
              </w:rPr>
            </w:pPr>
            <w:r w:rsidRPr="007C3F0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C3F0B" w:rsidRPr="007C3F0B" w:rsidRDefault="007C3F0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C3F0B" w:rsidRPr="007C3F0B" w:rsidRDefault="007C3F0B" w:rsidP="009D6532">
            <w:pPr>
              <w:pStyle w:val="aa"/>
              <w:rPr>
                <w:vertAlign w:val="superscript"/>
              </w:rPr>
            </w:pPr>
            <w:r w:rsidRPr="007C3F0B">
              <w:rPr>
                <w:vertAlign w:val="superscript"/>
              </w:rPr>
              <w:t>(дата)</w:t>
            </w:r>
          </w:p>
        </w:tc>
      </w:tr>
      <w:tr w:rsidR="007C3F0B" w:rsidRPr="007C3F0B" w:rsidTr="007C3F0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C3F0B" w:rsidRPr="007C3F0B" w:rsidRDefault="007C3F0B" w:rsidP="009D6532">
            <w:pPr>
              <w:pStyle w:val="aa"/>
            </w:pPr>
            <w:r>
              <w:t>Ведущий специалист службы по работе с персоналом и социальной политике (Красноярск) ООО "</w:t>
            </w:r>
            <w:proofErr w:type="spellStart"/>
            <w:r>
              <w:t>Норникель-ЕРП</w:t>
            </w:r>
            <w:proofErr w:type="spellEnd"/>
            <w:r>
              <w:t>"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C3F0B" w:rsidRPr="007C3F0B" w:rsidRDefault="007C3F0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C3F0B" w:rsidRPr="007C3F0B" w:rsidRDefault="007C3F0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C3F0B" w:rsidRPr="007C3F0B" w:rsidRDefault="007C3F0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C3F0B" w:rsidRPr="007C3F0B" w:rsidRDefault="007C3F0B" w:rsidP="009D6532">
            <w:pPr>
              <w:pStyle w:val="aa"/>
            </w:pPr>
            <w:r>
              <w:t>Горемыкина М.В.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C3F0B" w:rsidRPr="007C3F0B" w:rsidRDefault="007C3F0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C3F0B" w:rsidRPr="007C3F0B" w:rsidRDefault="007C3F0B" w:rsidP="009D6532">
            <w:pPr>
              <w:pStyle w:val="aa"/>
            </w:pPr>
          </w:p>
        </w:tc>
      </w:tr>
      <w:tr w:rsidR="007C3F0B" w:rsidRPr="007C3F0B" w:rsidTr="007C3F0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C3F0B" w:rsidRPr="007C3F0B" w:rsidRDefault="007C3F0B" w:rsidP="009D6532">
            <w:pPr>
              <w:pStyle w:val="aa"/>
              <w:rPr>
                <w:vertAlign w:val="superscript"/>
              </w:rPr>
            </w:pPr>
            <w:r w:rsidRPr="007C3F0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C3F0B" w:rsidRPr="007C3F0B" w:rsidRDefault="007C3F0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C3F0B" w:rsidRPr="007C3F0B" w:rsidRDefault="007C3F0B" w:rsidP="009D6532">
            <w:pPr>
              <w:pStyle w:val="aa"/>
              <w:rPr>
                <w:vertAlign w:val="superscript"/>
              </w:rPr>
            </w:pPr>
            <w:r w:rsidRPr="007C3F0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C3F0B" w:rsidRPr="007C3F0B" w:rsidRDefault="007C3F0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C3F0B" w:rsidRPr="007C3F0B" w:rsidRDefault="007C3F0B" w:rsidP="009D6532">
            <w:pPr>
              <w:pStyle w:val="aa"/>
              <w:rPr>
                <w:vertAlign w:val="superscript"/>
              </w:rPr>
            </w:pPr>
            <w:r w:rsidRPr="007C3F0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C3F0B" w:rsidRPr="007C3F0B" w:rsidRDefault="007C3F0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C3F0B" w:rsidRPr="007C3F0B" w:rsidRDefault="007C3F0B" w:rsidP="009D6532">
            <w:pPr>
              <w:pStyle w:val="aa"/>
              <w:rPr>
                <w:vertAlign w:val="superscript"/>
              </w:rPr>
            </w:pPr>
            <w:r w:rsidRPr="007C3F0B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</w:t>
      </w:r>
      <w:proofErr w:type="gramStart"/>
      <w:r w:rsidRPr="004654AF">
        <w:t>т(</w:t>
      </w:r>
      <w:proofErr w:type="gramEnd"/>
      <w:r w:rsidRPr="004654AF">
        <w:t>-</w:t>
      </w:r>
      <w:proofErr w:type="spellStart"/>
      <w:r w:rsidRPr="004654AF">
        <w:t>ы</w:t>
      </w:r>
      <w:proofErr w:type="spellEnd"/>
      <w:r w:rsidRPr="004654AF">
        <w:t>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7C3F0B" w:rsidTr="007C3F0B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7C3F0B" w:rsidRDefault="007C3F0B" w:rsidP="002743B5">
            <w:pPr>
              <w:pStyle w:val="aa"/>
            </w:pPr>
            <w:r w:rsidRPr="007C3F0B">
              <w:t>5070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7C3F0B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7C3F0B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7C3F0B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7C3F0B" w:rsidRDefault="007C3F0B" w:rsidP="002743B5">
            <w:pPr>
              <w:pStyle w:val="aa"/>
            </w:pPr>
            <w:proofErr w:type="spellStart"/>
            <w:r w:rsidRPr="007C3F0B">
              <w:t>Пятничко</w:t>
            </w:r>
            <w:proofErr w:type="spellEnd"/>
            <w:r w:rsidRPr="007C3F0B">
              <w:t xml:space="preserve"> Лилия Борисовна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7C3F0B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7C3F0B" w:rsidRDefault="007C3F0B" w:rsidP="002743B5">
            <w:pPr>
              <w:pStyle w:val="aa"/>
            </w:pPr>
            <w:r>
              <w:t>02.12.2019</w:t>
            </w:r>
          </w:p>
        </w:tc>
      </w:tr>
      <w:tr w:rsidR="002743B5" w:rsidRPr="007C3F0B" w:rsidTr="007C3F0B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7C3F0B" w:rsidRDefault="007C3F0B" w:rsidP="002743B5">
            <w:pPr>
              <w:pStyle w:val="aa"/>
              <w:rPr>
                <w:b/>
                <w:vertAlign w:val="superscript"/>
              </w:rPr>
            </w:pPr>
            <w:r w:rsidRPr="007C3F0B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7C3F0B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0" w:name="fio_users"/>
            <w:bookmarkEnd w:id="10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7C3F0B" w:rsidRDefault="007C3F0B" w:rsidP="002743B5">
            <w:pPr>
              <w:pStyle w:val="aa"/>
              <w:rPr>
                <w:b/>
                <w:vertAlign w:val="superscript"/>
              </w:rPr>
            </w:pPr>
            <w:r w:rsidRPr="007C3F0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7C3F0B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7C3F0B" w:rsidRDefault="007C3F0B" w:rsidP="002743B5">
            <w:pPr>
              <w:pStyle w:val="aa"/>
              <w:rPr>
                <w:b/>
                <w:vertAlign w:val="superscript"/>
              </w:rPr>
            </w:pPr>
            <w:r w:rsidRPr="007C3F0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7C3F0B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7C3F0B" w:rsidRDefault="007C3F0B" w:rsidP="002743B5">
            <w:pPr>
              <w:pStyle w:val="aa"/>
              <w:rPr>
                <w:vertAlign w:val="superscript"/>
              </w:rPr>
            </w:pPr>
            <w:r w:rsidRPr="007C3F0B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DD7" w:rsidRPr="007C3F0B" w:rsidRDefault="001C4DD7" w:rsidP="007C3F0B">
      <w:r>
        <w:separator/>
      </w:r>
    </w:p>
  </w:endnote>
  <w:endnote w:type="continuationSeparator" w:id="0">
    <w:p w:rsidR="001C4DD7" w:rsidRPr="007C3F0B" w:rsidRDefault="001C4DD7" w:rsidP="007C3F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DD7" w:rsidRPr="007C3F0B" w:rsidRDefault="001C4DD7" w:rsidP="007C3F0B">
      <w:r>
        <w:separator/>
      </w:r>
    </w:p>
  </w:footnote>
  <w:footnote w:type="continuationSeparator" w:id="0">
    <w:p w:rsidR="001C4DD7" w:rsidRPr="007C3F0B" w:rsidRDefault="001C4DD7" w:rsidP="007C3F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activedoc_name" w:val="Документ2"/>
    <w:docVar w:name="adv_info1" w:val="     "/>
    <w:docVar w:name="adv_info2" w:val="     "/>
    <w:docVar w:name="adv_info3" w:val="     "/>
    <w:docVar w:name="boss_fio" w:val="Бородин Денис Викторович"/>
    <w:docVar w:name="ceh_info" w:val="Акционерное общество АО &quot;Красноярский речной порт&quot;"/>
    <w:docVar w:name="doc_name" w:val="Документ2"/>
    <w:docVar w:name="doc_type" w:val="5"/>
    <w:docVar w:name="fill_date" w:val="02.12.2019"/>
    <w:docVar w:name="org_guid" w:val="E7A13647D99F4C50A2892D4D6ECD3618"/>
    <w:docVar w:name="org_id" w:val="1"/>
    <w:docVar w:name="org_name" w:val="     "/>
    <w:docVar w:name="pers_guids" w:val="489578EFAB4649E1B70FFCF797BF47A1@"/>
    <w:docVar w:name="pers_snils" w:val="489578EFAB4649E1B70FFCF797BF47A1@"/>
    <w:docVar w:name="pred_dolg" w:val="Начальник технического управления"/>
    <w:docVar w:name="pred_fio" w:val="Померанцев И.В."/>
    <w:docVar w:name="rbtd_adr" w:val="     "/>
    <w:docVar w:name="rbtd_name" w:val="Акционерное общество АО &quot;Красноярский речной порт&quot;"/>
    <w:docVar w:name="step_test" w:val="54"/>
    <w:docVar w:name="sv_docs" w:val="1"/>
  </w:docVars>
  <w:rsids>
    <w:rsidRoot w:val="007C3F0B"/>
    <w:rsid w:val="0002033E"/>
    <w:rsid w:val="000C5130"/>
    <w:rsid w:val="000D3760"/>
    <w:rsid w:val="000F0714"/>
    <w:rsid w:val="00196135"/>
    <w:rsid w:val="001A7AC3"/>
    <w:rsid w:val="001B19D8"/>
    <w:rsid w:val="001C4DD7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7C3F0B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Normal (Web)"/>
    <w:basedOn w:val="a"/>
    <w:uiPriority w:val="99"/>
    <w:unhideWhenUsed/>
    <w:rsid w:val="007C3F0B"/>
    <w:pPr>
      <w:spacing w:before="100" w:beforeAutospacing="1" w:after="100" w:afterAutospacing="1"/>
    </w:pPr>
    <w:rPr>
      <w:rFonts w:eastAsiaTheme="minorEastAsia"/>
      <w:szCs w:val="24"/>
    </w:rPr>
  </w:style>
  <w:style w:type="paragraph" w:styleId="ac">
    <w:name w:val="header"/>
    <w:basedOn w:val="a"/>
    <w:link w:val="ad"/>
    <w:rsid w:val="007C3F0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7C3F0B"/>
    <w:rPr>
      <w:sz w:val="24"/>
    </w:rPr>
  </w:style>
  <w:style w:type="paragraph" w:styleId="ae">
    <w:name w:val="footer"/>
    <w:basedOn w:val="a"/>
    <w:link w:val="af"/>
    <w:rsid w:val="007C3F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7C3F0B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4</TotalTime>
  <Pages>5</Pages>
  <Words>1599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RePack by SPecialiST</Company>
  <LinksUpToDate>false</LinksUpToDate>
  <CharactersWithSpaces>10698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l.pyatnichko</dc:creator>
  <cp:lastModifiedBy>l.pyatnichko</cp:lastModifiedBy>
  <cp:revision>1</cp:revision>
  <dcterms:created xsi:type="dcterms:W3CDTF">2019-11-30T09:03:00Z</dcterms:created>
  <dcterms:modified xsi:type="dcterms:W3CDTF">2019-11-30T09:07:00Z</dcterms:modified>
</cp:coreProperties>
</file>